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790F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1EE42AFD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251ED06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0BFED31A" w14:textId="1BD692C7" w:rsidR="005F4A8B" w:rsidRDefault="00D15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B98FE" wp14:editId="4ADD035B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2D3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Your contact person:</w:t>
                            </w:r>
                          </w:p>
                          <w:p w14:paraId="7127FECE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67250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E04C261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Klaus Müller</w:t>
                            </w:r>
                          </w:p>
                          <w:p w14:paraId="77A1E398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Marketing</w:t>
                            </w:r>
                          </w:p>
                          <w:p w14:paraId="18A52EB0" w14:textId="77777777"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3FCE22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Head of Communication</w:t>
                            </w:r>
                          </w:p>
                          <w:p w14:paraId="677C4E8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DC730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355D9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Telephone +49 9341 86-1125</w:t>
                            </w:r>
                          </w:p>
                          <w:p w14:paraId="04540402" w14:textId="0EECED1D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Fax  </w:t>
                            </w:r>
                            <w:r w:rsidR="00754C1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    +49 9341 86-1411</w:t>
                            </w:r>
                          </w:p>
                          <w:p w14:paraId="262A8357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Klaus.Mueller@weinig.com</w:t>
                            </w:r>
                          </w:p>
                          <w:p w14:paraId="47FD667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F4FBB9D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DD699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2809B1" w14:textId="449CB4B4" w:rsidR="00004817" w:rsidRDefault="009F72B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June 201</w:t>
                            </w:r>
                            <w:r w:rsidR="004D79A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9</w:t>
                            </w:r>
                          </w:p>
                          <w:p w14:paraId="3008843F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1C64086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A63424" w14:textId="77777777" w:rsidR="00004817" w:rsidRDefault="00004817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Date</w:t>
                            </w:r>
                          </w:p>
                          <w:p w14:paraId="2C2B0C4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98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14:paraId="6F642D3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Your contact person:</w:t>
                      </w:r>
                    </w:p>
                    <w:p w14:paraId="7127FECE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67250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E04C261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Klaus Müller</w:t>
                      </w:r>
                    </w:p>
                    <w:p w14:paraId="77A1E398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Marketing</w:t>
                      </w:r>
                    </w:p>
                    <w:p w14:paraId="18A52EB0" w14:textId="77777777"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3FCE22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Head of Communication</w:t>
                      </w:r>
                    </w:p>
                    <w:p w14:paraId="677C4E8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DC730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355D9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Telephone +49 9341 86-1125</w:t>
                      </w:r>
                    </w:p>
                    <w:p w14:paraId="04540402" w14:textId="0EECED1D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Fax  </w:t>
                      </w:r>
                      <w:r w:rsidR="00754C1B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    +49 9341 86-1411</w:t>
                      </w:r>
                    </w:p>
                    <w:p w14:paraId="262A8357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Klaus.Mueller@weinig.com</w:t>
                      </w:r>
                    </w:p>
                    <w:p w14:paraId="47FD667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F4FBB9D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DD699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2809B1" w14:textId="449CB4B4" w:rsidR="00004817" w:rsidRDefault="009F72B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June 201</w:t>
                      </w:r>
                      <w:r w:rsidR="004D79A2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9</w:t>
                      </w:r>
                    </w:p>
                    <w:p w14:paraId="3008843F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1C64086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A63424" w14:textId="77777777" w:rsidR="00004817" w:rsidRDefault="00004817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Date</w:t>
                      </w:r>
                    </w:p>
                    <w:p w14:paraId="2C2B0C4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550B4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14:paraId="6325F56F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245A0AE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43208A2" w14:textId="77777777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0E81E507" w14:textId="77777777" w:rsidR="000A7CB2" w:rsidRDefault="000A7CB2" w:rsidP="009D4ABC">
      <w:pPr>
        <w:rPr>
          <w:rFonts w:ascii="Arial" w:hAnsi="Arial" w:cs="Arial"/>
          <w:b/>
        </w:rPr>
      </w:pPr>
    </w:p>
    <w:p w14:paraId="283BFD89" w14:textId="77777777" w:rsidR="000A7CB2" w:rsidRDefault="000A7CB2" w:rsidP="009D4ABC">
      <w:pPr>
        <w:rPr>
          <w:rFonts w:ascii="Arial" w:hAnsi="Arial" w:cs="Arial"/>
          <w:b/>
        </w:rPr>
      </w:pPr>
    </w:p>
    <w:p w14:paraId="207A28E5" w14:textId="77777777" w:rsidR="000A7CB2" w:rsidRDefault="000A7CB2" w:rsidP="009D4ABC">
      <w:pPr>
        <w:rPr>
          <w:rFonts w:ascii="Arial" w:hAnsi="Arial" w:cs="Arial"/>
          <w:b/>
        </w:rPr>
      </w:pPr>
    </w:p>
    <w:p w14:paraId="097F8E8B" w14:textId="77777777"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D8C2A8E" w14:textId="77777777" w:rsidR="003770FD" w:rsidRDefault="001107CF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Weinig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satisfied with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LIGNA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019</w:t>
      </w:r>
    </w:p>
    <w:p w14:paraId="05499568" w14:textId="77777777" w:rsidR="00EA7198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 achieved a good result at the world’s leading trade fair for the sector in Hanover. A total of 273 machines and systems of the two brands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Holz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-Her were sold. The ambitious order inflow targets were exceeded. Compared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LIGNA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2017, an increase of around 20 percent was achieved.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 received orders from 29 countries. At the 5,000 m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stand of the leading technology provider for solid wood and panel processing, experts from 92 countries informed themselves about the complete range during the five-day event. </w:t>
      </w:r>
    </w:p>
    <w:p w14:paraId="72F56828" w14:textId="77777777" w:rsidR="00EA7198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4BA9BB45" w14:textId="77777777" w:rsidR="001107CF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many new products were very well received by the professional audience.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set an exclamation mark in the area of systems engineering.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LIGNA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a complex plant could be seen live in action, illustrating the competence across the entire value chain of solid wood processing. In addition to the traditional magnets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profiling and cutting,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recorded a remarkable demand in the jointing technology segment. The solutions in timber construction also met with great interest. The Concept business unit registered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 number of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high-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calibre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enquiries in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CLT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area. In the Forum,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 concentrated on the trends of today, tomorrow and the day after tomorrow. Central topics were digitization, automation and networking. Here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was able to convince interested parties with its customer-oriented range of solutions tailored to the individual requirements. </w:t>
      </w:r>
    </w:p>
    <w:p w14:paraId="49821FE8" w14:textId="77777777" w:rsidR="001107CF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200ED8F5" w14:textId="77777777" w:rsidR="00D6695B" w:rsidRDefault="00D6695B" w:rsidP="009440C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underlined its social commitment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LIGNA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with the campaign “Running for a good cause”. Many visitors to the stand took the opportunity to cover running meters and covert them into euros on a specially provided treadmill. The proceeds will go to the institutions of SOS Children’s Villages. </w:t>
      </w:r>
    </w:p>
    <w:p w14:paraId="74A5E207" w14:textId="77777777" w:rsidR="00C1741D" w:rsidRDefault="00C1741D" w:rsidP="009440C9">
      <w:pPr>
        <w:spacing w:line="360" w:lineRule="auto"/>
        <w:rPr>
          <w:rFonts w:ascii="Arial" w:hAnsi="Arial" w:cs="Arial"/>
          <w:sz w:val="22"/>
          <w:szCs w:val="22"/>
        </w:rPr>
      </w:pPr>
    </w:p>
    <w:p w14:paraId="1ADD1B22" w14:textId="77777777" w:rsidR="009440C9" w:rsidRDefault="008E0F9C" w:rsidP="00944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press conference on the first day of the fair was attended by 75 journalists from all over the world. CEO Gregor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Baumbusch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presented good figures. Contrary to the rather weak trend in the industry,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Weinig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Group achieved the best first quarterly result in the company’s history in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LIGNA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year. Compared to the same period of the previous year, order inflow increased by 5.9% and sales by 8.7%. “The outlook for this year has been very positive to date,” said the CEO. </w:t>
      </w:r>
    </w:p>
    <w:p w14:paraId="2F66B31B" w14:textId="77777777" w:rsidR="008E0F9C" w:rsidRDefault="008E0F9C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1F1DECA" w14:textId="77777777"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06FCA5E8" w14:textId="77777777" w:rsidR="00FE37A2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Photos: </w:t>
      </w:r>
    </w:p>
    <w:p w14:paraId="25756370" w14:textId="77777777" w:rsidR="00163E6E" w:rsidRDefault="00163E6E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23749555" w14:textId="77777777" w:rsidR="00163E6E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Weinig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Group was a real magnet: The 5.000 m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stand was a “must” for professional visitors at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LIGNA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4A91A8F5" w14:textId="77777777" w:rsidR="00F95BEC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Social engagement: CEO Gregor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Baumbusch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centre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), Chief Technology Officer Dr. Mario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Kordt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(left) and Klaus Müller, Head of Marketing Communication, present the results of the “Running for a good cause” campaign at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LIGNA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sectPr w:rsidR="00F95BEC" w:rsidRPr="00163E6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9ACA" w14:textId="77777777" w:rsidR="00B201D9" w:rsidRDefault="00B201D9">
      <w:r>
        <w:separator/>
      </w:r>
    </w:p>
  </w:endnote>
  <w:endnote w:type="continuationSeparator" w:id="0">
    <w:p w14:paraId="2E2DB8F9" w14:textId="77777777" w:rsidR="00B201D9" w:rsidRDefault="00B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1376" w14:textId="1727DBB7" w:rsidR="00004817" w:rsidRDefault="00D15C08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3EB9A1" wp14:editId="3EF6A515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E4F4" w14:textId="77777777"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Michael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Weinig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 AG</w:t>
                          </w:r>
                        </w:p>
                        <w:p w14:paraId="13BA4C1F" w14:textId="77777777"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>Weinigstrasse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 xml:space="preserve"> 2/4, 97941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>Tauberbischofsheim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 xml:space="preserve">, Germany, postal address: Postfach 14 40, 97934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>Tauberbischofsheim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>, Germany</w:t>
                          </w:r>
                        </w:p>
                        <w:p w14:paraId="6D06EED1" w14:textId="77777777"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>Telephone +49 93 41/86-0, Fax 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B9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14:paraId="4DF6E4F4" w14:textId="77777777"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en-u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14:paraId="13BA4C1F" w14:textId="77777777"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Weinigstrasse 2/4, 97941 Tauberbischofsheim, Germany, postal address: Postfach 14 40, 97934 Tauberbischofsheim, Germany</w:t>
                    </w:r>
                  </w:p>
                  <w:p w14:paraId="6D06EED1" w14:textId="77777777" w:rsidR="00004817" w:rsidRDefault="00004817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Telephone +49 93 41/86-0, Fax 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51F55508" w14:textId="77777777"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27E2" w14:textId="77777777" w:rsidR="00B201D9" w:rsidRDefault="00B201D9">
      <w:r>
        <w:separator/>
      </w:r>
    </w:p>
  </w:footnote>
  <w:footnote w:type="continuationSeparator" w:id="0">
    <w:p w14:paraId="1B70983A" w14:textId="77777777" w:rsidR="00B201D9" w:rsidRDefault="00B2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DA99" w14:textId="724DF43E" w:rsidR="00004817" w:rsidRDefault="00D15C0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74D49F4" wp14:editId="1CB8A2E5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A36B7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5B1AD51B" wp14:editId="78A6DF8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25E14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w:drawing>
        <wp:inline distT="0" distB="0" distL="0" distR="0" wp14:anchorId="2F6E40E1" wp14:editId="33BBC9F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45pt;height:3.45pt" o:bullet="t">
        <v:imagedata r:id="rId1" o:title=""/>
      </v:shape>
    </w:pict>
  </w:numPicBullet>
  <w:numPicBullet w:numPicBulletId="1">
    <w:pict>
      <v:shape id="_x0000_i1033" type="#_x0000_t75" style="width:3.45pt;height:3.45pt" o:bullet="t">
        <v:imagedata r:id="rId2" o:title=""/>
      </v:shape>
    </w:pict>
  </w:numPicBullet>
  <w:numPicBullet w:numPicBulletId="2">
    <w:pict>
      <v:shape w14:anchorId="510B98FE" id="_x0000_i103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E60A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21FA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9A2"/>
    <w:rsid w:val="004E092E"/>
    <w:rsid w:val="004E27BB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4C1B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0C5B"/>
    <w:rsid w:val="00D114C4"/>
    <w:rsid w:val="00D141FA"/>
    <w:rsid w:val="00D1526F"/>
    <w:rsid w:val="00D15C08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003E1BBE"/>
  <w15:docId w15:val="{DA7173EC-351A-4A1F-84B6-315ECD3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167D-406C-4866-9E05-3B188AF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421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2019-06-07T15:37:00Z</dcterms:created>
  <dcterms:modified xsi:type="dcterms:W3CDTF">2019-06-11T09:49:00Z</dcterms:modified>
</cp:coreProperties>
</file>